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52"/>
          <w:szCs w:val="52"/>
        </w:rPr>
        <w:alias w:val="Business"/>
        <w:tag w:val="Business"/>
        <w:id w:val="1835675951"/>
        <w:placeholder>
          <w:docPart w:val="700A00C6DE2E43D483258747D3E060B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A77233" w:rsidRPr="00DF544A" w:rsidRDefault="0061727F" w:rsidP="002164AB">
          <w:pPr>
            <w:pStyle w:val="Heading1"/>
          </w:pPr>
          <w:r>
            <w:rPr>
              <w:sz w:val="52"/>
              <w:szCs w:val="52"/>
            </w:rPr>
            <w:t xml:space="preserve">City of Pine Lawn </w:t>
          </w:r>
          <w:r>
            <w:rPr>
              <w:sz w:val="52"/>
              <w:szCs w:val="52"/>
            </w:rPr>
            <w:br/>
            <w:t>Morning Meetings with Mayor Epps</w:t>
          </w:r>
        </w:p>
      </w:sdtContent>
    </w:sdt>
    <w:p w:rsidR="00B8177C" w:rsidRDefault="00613406" w:rsidP="00B8177C">
      <w:pPr>
        <w:pStyle w:val="Heading2"/>
        <w:spacing w:after="240"/>
      </w:pPr>
      <w:r>
        <w:t>“Community First</w:t>
      </w:r>
      <w:r w:rsidR="002164AB">
        <w:t>”</w:t>
      </w:r>
    </w:p>
    <w:p w:rsidR="00586E27" w:rsidRDefault="00C857B7" w:rsidP="00586E27">
      <w:pPr>
        <w:pStyle w:val="Heading2"/>
        <w:spacing w:before="100" w:beforeAutospacing="1" w:after="0"/>
        <w:rPr>
          <w:sz w:val="22"/>
          <w:szCs w:val="22"/>
        </w:rPr>
      </w:pPr>
      <w:r w:rsidRPr="00657620">
        <w:rPr>
          <w:sz w:val="22"/>
          <w:szCs w:val="22"/>
        </w:rPr>
        <w:t>Monthly m</w:t>
      </w:r>
      <w:r w:rsidR="00522CBB" w:rsidRPr="00657620">
        <w:rPr>
          <w:sz w:val="22"/>
          <w:szCs w:val="22"/>
        </w:rPr>
        <w:t xml:space="preserve">eetings are occurring in </w:t>
      </w:r>
      <w:r w:rsidR="00A55A0A" w:rsidRPr="00657620">
        <w:rPr>
          <w:sz w:val="22"/>
          <w:szCs w:val="22"/>
        </w:rPr>
        <w:t xml:space="preserve">your Ward, </w:t>
      </w:r>
      <w:r w:rsidRPr="00657620">
        <w:rPr>
          <w:sz w:val="22"/>
          <w:szCs w:val="22"/>
        </w:rPr>
        <w:t xml:space="preserve">and </w:t>
      </w:r>
      <w:r w:rsidR="00A55A0A" w:rsidRPr="00657620">
        <w:rPr>
          <w:sz w:val="22"/>
          <w:szCs w:val="22"/>
        </w:rPr>
        <w:t xml:space="preserve">you </w:t>
      </w:r>
      <w:r w:rsidRPr="00657620">
        <w:rPr>
          <w:sz w:val="22"/>
          <w:szCs w:val="22"/>
        </w:rPr>
        <w:t>will have an</w:t>
      </w:r>
      <w:r w:rsidR="00357B46">
        <w:rPr>
          <w:sz w:val="22"/>
          <w:szCs w:val="22"/>
        </w:rPr>
        <w:t xml:space="preserve"> </w:t>
      </w:r>
      <w:r w:rsidRPr="00657620">
        <w:rPr>
          <w:sz w:val="22"/>
          <w:szCs w:val="22"/>
        </w:rPr>
        <w:t xml:space="preserve">opportunity to meet with Mayor Epps at the following locations and times on Saturdays from </w:t>
      </w:r>
    </w:p>
    <w:p w:rsidR="002164AB" w:rsidRPr="00586E27" w:rsidRDefault="00C857B7" w:rsidP="00586E27">
      <w:pPr>
        <w:pStyle w:val="Heading2"/>
        <w:spacing w:after="0"/>
        <w:rPr>
          <w:sz w:val="22"/>
          <w:szCs w:val="22"/>
        </w:rPr>
      </w:pPr>
      <w:r w:rsidRPr="00586E27">
        <w:rPr>
          <w:sz w:val="22"/>
          <w:szCs w:val="22"/>
        </w:rPr>
        <w:t>10-11am as follows:</w:t>
      </w:r>
    </w:p>
    <w:p w:rsidR="00C857B7" w:rsidRPr="00657620" w:rsidRDefault="00CE7F14" w:rsidP="00586E27">
      <w:pPr>
        <w:jc w:val="center"/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</w:pPr>
      <w:r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First </w:t>
      </w:r>
      <w:r w:rsidR="00FE73F0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Saturday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</w:t>
      </w:r>
      <w:r w:rsidR="00522CB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-</w:t>
      </w:r>
      <w:r w:rsidR="002164A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Ward 1</w:t>
      </w:r>
      <w:r w:rsidR="00DD09C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at 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Temple of Faith Church; 2631 Kienlen Ave.</w:t>
      </w:r>
    </w:p>
    <w:p w:rsidR="00C857B7" w:rsidRPr="00657620" w:rsidRDefault="00522CBB" w:rsidP="00B8177C">
      <w:pPr>
        <w:jc w:val="center"/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</w:pPr>
      <w:r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Second Saturday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- </w:t>
      </w:r>
      <w:r w:rsidR="002164A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Ward 2</w:t>
      </w:r>
      <w:r w:rsidR="00DD09C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at </w:t>
      </w:r>
      <w:r w:rsidR="00C857B7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Pine Lawn 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Glen Echo Baptist Church; 6502 Oxford Ln.</w:t>
      </w:r>
    </w:p>
    <w:p w:rsidR="00C857B7" w:rsidRPr="00657620" w:rsidRDefault="00CE7F14" w:rsidP="00B8177C">
      <w:pPr>
        <w:jc w:val="center"/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</w:pPr>
      <w:r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Third Saturday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</w:t>
      </w:r>
      <w:r w:rsidR="002164A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– Ward 3</w:t>
      </w:r>
      <w:r w:rsidR="00C857B7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at Brighter Day Care and Preschool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; 4111 Cedarwood Ave.</w:t>
      </w:r>
    </w:p>
    <w:p w:rsidR="00C857B7" w:rsidRPr="00657620" w:rsidRDefault="00CE7F14" w:rsidP="00C857B7">
      <w:pPr>
        <w:jc w:val="center"/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</w:pPr>
      <w:r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Fourth Saturday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</w:t>
      </w:r>
      <w:r w:rsidR="00522CB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-</w:t>
      </w:r>
      <w:r w:rsidR="002164AB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Ward 4</w:t>
      </w:r>
      <w:r w:rsidR="00DD09C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at Stratford Manor</w:t>
      </w:r>
      <w:r w:rsidR="00A55A0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>; 4000 Peyton Ln.</w:t>
      </w:r>
      <w:r w:rsidR="00DD09CA" w:rsidRPr="00657620">
        <w:rPr>
          <w:rFonts w:asciiTheme="majorHAnsi" w:hAnsiTheme="majorHAnsi" w:cstheme="majorHAnsi"/>
          <w:b/>
          <w:i/>
          <w:color w:val="984806" w:themeColor="accent6" w:themeShade="80"/>
          <w:sz w:val="22"/>
          <w:szCs w:val="22"/>
        </w:rPr>
        <w:t xml:space="preserve"> </w:t>
      </w:r>
    </w:p>
    <w:p w:rsidR="00657620" w:rsidRDefault="00657620" w:rsidP="00C857B7">
      <w:pPr>
        <w:jc w:val="center"/>
        <w:rPr>
          <w:b/>
          <w:i/>
          <w:color w:val="984806" w:themeColor="accent6" w:themeShade="80"/>
          <w:sz w:val="22"/>
          <w:szCs w:val="22"/>
        </w:rPr>
      </w:pPr>
    </w:p>
    <w:p w:rsidR="00687832" w:rsidRDefault="00B8177C" w:rsidP="00C857B7">
      <w:pPr>
        <w:jc w:val="center"/>
        <w:rPr>
          <w:b/>
          <w:i/>
          <w:color w:val="984806" w:themeColor="accent6" w:themeShade="80"/>
          <w:sz w:val="22"/>
          <w:szCs w:val="22"/>
        </w:rPr>
      </w:pPr>
      <w:r w:rsidRPr="00657620">
        <w:rPr>
          <w:b/>
          <w:i/>
          <w:color w:val="984806" w:themeColor="accent6" w:themeShade="80"/>
          <w:sz w:val="22"/>
          <w:szCs w:val="22"/>
        </w:rPr>
        <w:t xml:space="preserve">During the ward meetings citizens </w:t>
      </w:r>
      <w:r w:rsidR="00F872F4" w:rsidRPr="00657620">
        <w:rPr>
          <w:b/>
          <w:i/>
          <w:color w:val="984806" w:themeColor="accent6" w:themeShade="80"/>
          <w:sz w:val="22"/>
          <w:szCs w:val="22"/>
        </w:rPr>
        <w:t xml:space="preserve">should </w:t>
      </w:r>
      <w:r w:rsidRPr="00657620">
        <w:rPr>
          <w:b/>
          <w:i/>
          <w:color w:val="984806" w:themeColor="accent6" w:themeShade="80"/>
          <w:sz w:val="22"/>
          <w:szCs w:val="22"/>
        </w:rPr>
        <w:t xml:space="preserve">express their concerns, offer suggestions, and bring solutions to </w:t>
      </w:r>
      <w:r w:rsidR="00F872F4" w:rsidRPr="00657620">
        <w:rPr>
          <w:b/>
          <w:i/>
          <w:color w:val="984806" w:themeColor="accent6" w:themeShade="80"/>
          <w:sz w:val="22"/>
          <w:szCs w:val="22"/>
        </w:rPr>
        <w:t xml:space="preserve">fix </w:t>
      </w:r>
      <w:r w:rsidRPr="00657620">
        <w:rPr>
          <w:b/>
          <w:i/>
          <w:color w:val="984806" w:themeColor="accent6" w:themeShade="80"/>
          <w:sz w:val="22"/>
          <w:szCs w:val="22"/>
        </w:rPr>
        <w:t xml:space="preserve">our city’s problems. </w:t>
      </w:r>
    </w:p>
    <w:p w:rsidR="00B8177C" w:rsidRPr="00657620" w:rsidRDefault="00F872F4" w:rsidP="00C857B7">
      <w:pPr>
        <w:jc w:val="center"/>
        <w:rPr>
          <w:b/>
          <w:i/>
          <w:color w:val="984806" w:themeColor="accent6" w:themeShade="80"/>
          <w:sz w:val="22"/>
          <w:szCs w:val="22"/>
        </w:rPr>
      </w:pPr>
      <w:bookmarkStart w:id="0" w:name="_GoBack"/>
      <w:bookmarkEnd w:id="0"/>
      <w:r w:rsidRPr="00657620">
        <w:rPr>
          <w:b/>
          <w:i/>
          <w:color w:val="984806" w:themeColor="accent6" w:themeShade="80"/>
          <w:sz w:val="22"/>
          <w:szCs w:val="22"/>
        </w:rPr>
        <w:t>Enc</w:t>
      </w:r>
      <w:r w:rsidR="00B8177C" w:rsidRPr="00657620">
        <w:rPr>
          <w:b/>
          <w:i/>
          <w:color w:val="984806" w:themeColor="accent6" w:themeShade="80"/>
          <w:sz w:val="22"/>
          <w:szCs w:val="22"/>
        </w:rPr>
        <w:t>ouraging word</w:t>
      </w:r>
      <w:r w:rsidRPr="00657620">
        <w:rPr>
          <w:b/>
          <w:i/>
          <w:color w:val="984806" w:themeColor="accent6" w:themeShade="80"/>
          <w:sz w:val="22"/>
          <w:szCs w:val="22"/>
        </w:rPr>
        <w:t>s are always welcomed</w:t>
      </w:r>
      <w:r w:rsidR="00B8177C" w:rsidRPr="00657620">
        <w:rPr>
          <w:b/>
          <w:i/>
          <w:color w:val="984806" w:themeColor="accent6" w:themeShade="80"/>
          <w:sz w:val="22"/>
          <w:szCs w:val="22"/>
        </w:rPr>
        <w:t xml:space="preserve">.  </w:t>
      </w:r>
    </w:p>
    <w:p w:rsidR="00A77233" w:rsidRDefault="002164AB" w:rsidP="00586E27">
      <w:pPr>
        <w:pStyle w:val="Name"/>
        <w:spacing w:before="100" w:beforeAutospacing="1" w:after="0"/>
      </w:pPr>
      <w:r>
        <w:t>T</w:t>
      </w:r>
      <w:r w:rsidR="009065B8">
        <w:t>hank you for your support</w:t>
      </w:r>
    </w:p>
    <w:p w:rsidR="00F50462" w:rsidRDefault="00F50462" w:rsidP="00816AF2">
      <w:pPr>
        <w:jc w:val="center"/>
      </w:pPr>
      <w:r w:rsidRPr="00F50462">
        <w:rPr>
          <w:noProof/>
          <w:lang w:eastAsia="en-US"/>
        </w:rPr>
        <w:drawing>
          <wp:inline distT="0" distB="0" distL="0" distR="0">
            <wp:extent cx="1447800" cy="485775"/>
            <wp:effectExtent l="0" t="0" r="0" b="0"/>
            <wp:docPr id="15" name="Picture 1" descr="Lea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62" w:rsidRPr="00657620" w:rsidRDefault="009065B8" w:rsidP="00872922">
      <w:pPr>
        <w:pStyle w:val="ContactInfo"/>
        <w:spacing w:before="0"/>
        <w:rPr>
          <w:sz w:val="24"/>
        </w:rPr>
      </w:pPr>
      <w:r w:rsidRPr="00657620">
        <w:rPr>
          <w:sz w:val="24"/>
        </w:rPr>
        <w:t xml:space="preserve">Terry Epps, Mayor - </w:t>
      </w:r>
      <w:r w:rsidR="00816AF2" w:rsidRPr="00657620">
        <w:rPr>
          <w:sz w:val="24"/>
        </w:rPr>
        <w:t>City of Pine Lawn</w:t>
      </w:r>
    </w:p>
    <w:p w:rsidR="001D0703" w:rsidRPr="00657620" w:rsidRDefault="00816AF2" w:rsidP="001D0703">
      <w:pPr>
        <w:pStyle w:val="ContactInfo"/>
        <w:rPr>
          <w:sz w:val="24"/>
        </w:rPr>
      </w:pPr>
      <w:r w:rsidRPr="00657620">
        <w:rPr>
          <w:sz w:val="24"/>
        </w:rPr>
        <w:t>6250 Steve Marre Dr; St. Louis, MO 63121</w:t>
      </w:r>
    </w:p>
    <w:p w:rsidR="00A77233" w:rsidRPr="00657620" w:rsidRDefault="00816AF2" w:rsidP="00F50462">
      <w:pPr>
        <w:pStyle w:val="ContactInfo"/>
        <w:rPr>
          <w:sz w:val="24"/>
        </w:rPr>
      </w:pPr>
      <w:r w:rsidRPr="00657620">
        <w:rPr>
          <w:sz w:val="24"/>
        </w:rPr>
        <w:t>Phone: (314) 261-5500 ext. 114</w:t>
      </w:r>
      <w:r w:rsidR="00A77233" w:rsidRPr="00657620">
        <w:rPr>
          <w:sz w:val="24"/>
        </w:rPr>
        <w:t xml:space="preserve">  </w:t>
      </w:r>
      <w:r w:rsidR="00A77233" w:rsidRPr="00657620">
        <w:rPr>
          <w:sz w:val="24"/>
        </w:rPr>
        <w:sym w:font="Symbol" w:char="F0B7"/>
      </w:r>
      <w:r w:rsidRPr="00657620">
        <w:rPr>
          <w:sz w:val="24"/>
        </w:rPr>
        <w:t xml:space="preserve">  Cell: (314) 574-7702</w:t>
      </w:r>
      <w:r w:rsidR="00A77233" w:rsidRPr="00657620">
        <w:rPr>
          <w:sz w:val="24"/>
        </w:rPr>
        <w:t xml:space="preserve"> </w:t>
      </w:r>
    </w:p>
    <w:p w:rsidR="003F3003" w:rsidRDefault="00816AF2" w:rsidP="00657620">
      <w:pPr>
        <w:pStyle w:val="Heading3"/>
        <w:spacing w:before="0" w:after="100" w:afterAutospacing="1"/>
      </w:pPr>
      <w:r>
        <w:t>Express Concerns</w:t>
      </w:r>
      <w:r w:rsidR="00A77233" w:rsidRPr="001A12C5">
        <w:t xml:space="preserve">  </w:t>
      </w:r>
      <w:r w:rsidR="00A77233" w:rsidRPr="001A12C5">
        <w:sym w:font="Symbol" w:char="F0B7"/>
      </w:r>
      <w:r w:rsidR="00A77233" w:rsidRPr="001A12C5">
        <w:t xml:space="preserve">  </w:t>
      </w:r>
      <w:r>
        <w:t>Offer Suggestions</w:t>
      </w:r>
      <w:r w:rsidR="00A77233" w:rsidRPr="001A12C5">
        <w:t xml:space="preserve"> </w:t>
      </w:r>
      <w:r w:rsidR="00A77233" w:rsidRPr="001A12C5">
        <w:sym w:font="Symbol" w:char="F0B7"/>
      </w:r>
      <w:r w:rsidR="00A77233" w:rsidRPr="001A12C5">
        <w:t xml:space="preserve">  </w:t>
      </w:r>
      <w:r w:rsidR="00483100">
        <w:t>Bring solutions</w:t>
      </w:r>
    </w:p>
    <w:p w:rsidR="00586E27" w:rsidRDefault="00586E27" w:rsidP="00586E27">
      <w:pPr>
        <w:spacing w:before="100" w:beforeAutospacing="1"/>
      </w:pPr>
    </w:p>
    <w:p w:rsidR="00586E27" w:rsidRDefault="00586E27" w:rsidP="00586E27">
      <w:pPr>
        <w:spacing w:before="100" w:beforeAutospacing="1"/>
      </w:pPr>
      <w:r>
        <w:t xml:space="preserve">___________________________________________tear off here____________________________________________ </w:t>
      </w:r>
    </w:p>
    <w:p w:rsidR="00586E27" w:rsidRDefault="00586E27" w:rsidP="00586E27">
      <w:pPr>
        <w:spacing w:before="100" w:beforeAutospacing="1"/>
      </w:pPr>
      <w:r>
        <w:t>Citizen’s Name: ____________________________ Address: ____________________________________Ward:____</w:t>
      </w:r>
    </w:p>
    <w:p w:rsidR="00586E27" w:rsidRDefault="00586E27" w:rsidP="00586E27">
      <w:pPr>
        <w:spacing w:before="100" w:beforeAutospacing="1"/>
      </w:pPr>
      <w:r>
        <w:t>Phone/Cell#: _____________________________ Email Address: _________________________________________</w:t>
      </w:r>
    </w:p>
    <w:p w:rsidR="00586E27" w:rsidRDefault="00586E27" w:rsidP="00586E27">
      <w:pPr>
        <w:spacing w:before="100" w:beforeAutospacing="1"/>
      </w:pPr>
      <w:r>
        <w:t>Concern/Suggestion/Solution:_____________________________________________________________________</w:t>
      </w:r>
    </w:p>
    <w:p w:rsidR="00586E27" w:rsidRDefault="00586E27" w:rsidP="00586E27"/>
    <w:p w:rsidR="00586E27" w:rsidRDefault="00586E27" w:rsidP="00586E27">
      <w:r>
        <w:t>___________________________________________________________________________________________________</w:t>
      </w:r>
    </w:p>
    <w:p w:rsidR="00586E27" w:rsidRDefault="00586E27" w:rsidP="00586E27"/>
    <w:p w:rsidR="00586E27" w:rsidRPr="00586E27" w:rsidRDefault="00586E27" w:rsidP="00586E27">
      <w:r>
        <w:t>___________________________________________________________________________________________________</w:t>
      </w:r>
    </w:p>
    <w:sectPr w:rsidR="00586E27" w:rsidRPr="00586E27" w:rsidSect="001D0703">
      <w:headerReference w:type="even" r:id="rId10"/>
      <w:headerReference w:type="first" r:id="rId11"/>
      <w:pgSz w:w="12240" w:h="15840"/>
      <w:pgMar w:top="1440" w:right="1656" w:bottom="864" w:left="165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1E" w:rsidRDefault="001A2A1E">
      <w:r>
        <w:separator/>
      </w:r>
    </w:p>
  </w:endnote>
  <w:endnote w:type="continuationSeparator" w:id="0">
    <w:p w:rsidR="001A2A1E" w:rsidRDefault="001A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1E" w:rsidRDefault="001A2A1E">
      <w:r>
        <w:separator/>
      </w:r>
    </w:p>
  </w:footnote>
  <w:footnote w:type="continuationSeparator" w:id="0">
    <w:p w:rsidR="001A2A1E" w:rsidRDefault="001A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185B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5.5pt;height:799.5pt;z-index:-251658752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AC" w:rsidRDefault="00185B0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5.5pt;height:799.5pt;z-index:-251659776;mso-position-horizontal:center;mso-position-horizontal-relative:margin;mso-position-vertical:center;mso-position-vertical-relative:margin" o:allowincell="f">
          <v:imagedata r:id="rId1" o:title="landscape3"/>
          <w10:wrap side="lef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E26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AA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4E2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A018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2F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4A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5C6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24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15201"/>
    <w:multiLevelType w:val="hybridMultilevel"/>
    <w:tmpl w:val="DBF4C3C8"/>
    <w:lvl w:ilvl="0" w:tplc="702CAA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351D1"/>
    <w:multiLevelType w:val="hybridMultilevel"/>
    <w:tmpl w:val="D8C6BC02"/>
    <w:lvl w:ilvl="0" w:tplc="1D602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4AB"/>
    <w:rsid w:val="000024F6"/>
    <w:rsid w:val="00007FE0"/>
    <w:rsid w:val="00032409"/>
    <w:rsid w:val="00037914"/>
    <w:rsid w:val="00163E9E"/>
    <w:rsid w:val="00185B0A"/>
    <w:rsid w:val="001A12C5"/>
    <w:rsid w:val="001A2A1E"/>
    <w:rsid w:val="001D0703"/>
    <w:rsid w:val="002164AB"/>
    <w:rsid w:val="00276A40"/>
    <w:rsid w:val="002F722B"/>
    <w:rsid w:val="0034134F"/>
    <w:rsid w:val="00357B46"/>
    <w:rsid w:val="003F3003"/>
    <w:rsid w:val="00446A7A"/>
    <w:rsid w:val="004572EF"/>
    <w:rsid w:val="00483100"/>
    <w:rsid w:val="004935B5"/>
    <w:rsid w:val="00496896"/>
    <w:rsid w:val="004F2063"/>
    <w:rsid w:val="00522CBB"/>
    <w:rsid w:val="005432F0"/>
    <w:rsid w:val="00586E27"/>
    <w:rsid w:val="005D11B0"/>
    <w:rsid w:val="005D6188"/>
    <w:rsid w:val="00613406"/>
    <w:rsid w:val="0061727F"/>
    <w:rsid w:val="006423C1"/>
    <w:rsid w:val="00657620"/>
    <w:rsid w:val="00687832"/>
    <w:rsid w:val="00816AF2"/>
    <w:rsid w:val="00872922"/>
    <w:rsid w:val="008E2783"/>
    <w:rsid w:val="008F4E2E"/>
    <w:rsid w:val="009065B8"/>
    <w:rsid w:val="0091206A"/>
    <w:rsid w:val="0093377D"/>
    <w:rsid w:val="00A45F67"/>
    <w:rsid w:val="00A55A0A"/>
    <w:rsid w:val="00A77233"/>
    <w:rsid w:val="00A82C23"/>
    <w:rsid w:val="00B02EDE"/>
    <w:rsid w:val="00B23F53"/>
    <w:rsid w:val="00B518FF"/>
    <w:rsid w:val="00B8177C"/>
    <w:rsid w:val="00BA3752"/>
    <w:rsid w:val="00BB6AAC"/>
    <w:rsid w:val="00C857B7"/>
    <w:rsid w:val="00CE14FB"/>
    <w:rsid w:val="00CE7F14"/>
    <w:rsid w:val="00D73ED8"/>
    <w:rsid w:val="00DD09CA"/>
    <w:rsid w:val="00DF544A"/>
    <w:rsid w:val="00E6297E"/>
    <w:rsid w:val="00E75D4F"/>
    <w:rsid w:val="00EB743C"/>
    <w:rsid w:val="00ED117E"/>
    <w:rsid w:val="00EF39B5"/>
    <w:rsid w:val="00F50462"/>
    <w:rsid w:val="00F872F4"/>
    <w:rsid w:val="00F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3"/>
    <w:rPr>
      <w:rFonts w:asciiTheme="minorHAnsi" w:hAnsiTheme="minorHAnsi"/>
      <w:sz w:val="18"/>
      <w:szCs w:val="24"/>
      <w:lang w:eastAsia="zh-TW"/>
    </w:rPr>
  </w:style>
  <w:style w:type="paragraph" w:styleId="Heading1">
    <w:name w:val="heading 1"/>
    <w:basedOn w:val="Normal"/>
    <w:next w:val="Normal"/>
    <w:qFormat/>
    <w:rsid w:val="001D0703"/>
    <w:pPr>
      <w:spacing w:after="200"/>
      <w:jc w:val="center"/>
      <w:outlineLvl w:val="0"/>
    </w:pPr>
    <w:rPr>
      <w:b/>
      <w:color w:val="984806" w:themeColor="accent6" w:themeShade="80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F50462"/>
    <w:pPr>
      <w:keepNext/>
      <w:spacing w:after="800"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</w:rPr>
  </w:style>
  <w:style w:type="paragraph" w:styleId="Heading3">
    <w:name w:val="heading 3"/>
    <w:basedOn w:val="Normal"/>
    <w:next w:val="Normal"/>
    <w:rsid w:val="00037914"/>
    <w:pPr>
      <w:spacing w:before="300" w:after="300"/>
      <w:jc w:val="center"/>
      <w:outlineLvl w:val="2"/>
    </w:pPr>
    <w:rPr>
      <w:b/>
      <w:color w:val="984806" w:themeColor="accent6" w:themeShade="8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0462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F5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703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A7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544A"/>
    <w:rPr>
      <w:color w:val="808080"/>
    </w:rPr>
  </w:style>
  <w:style w:type="paragraph" w:styleId="ListParagraph">
    <w:name w:val="List Paragraph"/>
    <w:basedOn w:val="Normal"/>
    <w:uiPriority w:val="34"/>
    <w:qFormat/>
    <w:rsid w:val="00F50462"/>
    <w:pPr>
      <w:numPr>
        <w:numId w:val="12"/>
      </w:numPr>
      <w:spacing w:line="360" w:lineRule="auto"/>
    </w:pPr>
  </w:style>
  <w:style w:type="paragraph" w:customStyle="1" w:styleId="Name">
    <w:name w:val="Name"/>
    <w:basedOn w:val="Normal"/>
    <w:qFormat/>
    <w:rsid w:val="001D0703"/>
    <w:pPr>
      <w:spacing w:before="600" w:after="400"/>
      <w:jc w:val="center"/>
    </w:pPr>
    <w:rPr>
      <w:b/>
      <w:i/>
      <w:color w:val="984806" w:themeColor="accent6" w:themeShade="80"/>
      <w:sz w:val="34"/>
    </w:rPr>
  </w:style>
  <w:style w:type="paragraph" w:customStyle="1" w:styleId="ContactInfo">
    <w:name w:val="Contact Info"/>
    <w:basedOn w:val="Normal"/>
    <w:qFormat/>
    <w:rsid w:val="001D0703"/>
    <w:pPr>
      <w:spacing w:before="160"/>
      <w:contextualSpacing/>
      <w:jc w:val="center"/>
    </w:pPr>
    <w:rPr>
      <w:sz w:val="22"/>
    </w:rPr>
  </w:style>
  <w:style w:type="paragraph" w:customStyle="1" w:styleId="Tabs">
    <w:name w:val="Tabs"/>
    <w:basedOn w:val="Normal"/>
    <w:unhideWhenUsed/>
    <w:qFormat/>
    <w:rsid w:val="001D0703"/>
    <w:pPr>
      <w:ind w:left="115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yne\AppData\Roaming\Microsoft\Templates\MS_Flyertab1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0A00C6DE2E43D483258747D3E0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034F-C29A-4C5B-A86C-6D80C14DEF0A}"/>
      </w:docPartPr>
      <w:docPartBody>
        <w:p w:rsidR="005504FD" w:rsidRDefault="0042366D">
          <w:pPr>
            <w:pStyle w:val="700A00C6DE2E43D483258747D3E060BA"/>
          </w:pPr>
          <w:r w:rsidRPr="001D0703">
            <w:t>[Business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2366D"/>
    <w:rsid w:val="0000392B"/>
    <w:rsid w:val="001B0861"/>
    <w:rsid w:val="001D0397"/>
    <w:rsid w:val="0042366D"/>
    <w:rsid w:val="005504FD"/>
    <w:rsid w:val="00B459DE"/>
    <w:rsid w:val="00BD5F94"/>
    <w:rsid w:val="00C0790D"/>
    <w:rsid w:val="00C47DD3"/>
    <w:rsid w:val="00CB077D"/>
    <w:rsid w:val="00CF6019"/>
    <w:rsid w:val="00D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0A00C6DE2E43D483258747D3E060BA">
    <w:name w:val="700A00C6DE2E43D483258747D3E060BA"/>
    <w:rsid w:val="00D92C8A"/>
  </w:style>
  <w:style w:type="paragraph" w:customStyle="1" w:styleId="773DA1023641475DB98C20B312780D7B">
    <w:name w:val="773DA1023641475DB98C20B312780D7B"/>
    <w:rsid w:val="00D92C8A"/>
  </w:style>
  <w:style w:type="paragraph" w:customStyle="1" w:styleId="FA8FEF9C22E04B50B651667BAA3B6E31">
    <w:name w:val="FA8FEF9C22E04B50B651667BAA3B6E31"/>
    <w:rsid w:val="00D92C8A"/>
  </w:style>
  <w:style w:type="paragraph" w:customStyle="1" w:styleId="981BD06C5EAF428C874F13CCFBC1478A">
    <w:name w:val="981BD06C5EAF428C874F13CCFBC1478A"/>
    <w:rsid w:val="00D92C8A"/>
  </w:style>
  <w:style w:type="paragraph" w:customStyle="1" w:styleId="7BA0496FBED748DB83293F2315FE853D">
    <w:name w:val="7BA0496FBED748DB83293F2315FE853D"/>
    <w:rsid w:val="00D92C8A"/>
  </w:style>
  <w:style w:type="paragraph" w:customStyle="1" w:styleId="27D40F247898470BB46965E2ABBC7FD2">
    <w:name w:val="27D40F247898470BB46965E2ABBC7FD2"/>
    <w:rsid w:val="00D92C8A"/>
  </w:style>
  <w:style w:type="paragraph" w:customStyle="1" w:styleId="469624B11ADD47A58A68938BDD8BE645">
    <w:name w:val="469624B11ADD47A58A68938BDD8BE645"/>
    <w:rsid w:val="00D92C8A"/>
  </w:style>
  <w:style w:type="paragraph" w:customStyle="1" w:styleId="D18FE28742184561BA54753052B87796">
    <w:name w:val="D18FE28742184561BA54753052B87796"/>
    <w:rsid w:val="00D92C8A"/>
  </w:style>
  <w:style w:type="paragraph" w:customStyle="1" w:styleId="2367DC7C0C5A4E57ACDE0F5A6AADD9B6">
    <w:name w:val="2367DC7C0C5A4E57ACDE0F5A6AADD9B6"/>
    <w:rsid w:val="00D92C8A"/>
  </w:style>
  <w:style w:type="paragraph" w:customStyle="1" w:styleId="44EDA85A111E4C8FAFFEBE05E20C417A">
    <w:name w:val="44EDA85A111E4C8FAFFEBE05E20C417A"/>
    <w:rsid w:val="00D92C8A"/>
  </w:style>
  <w:style w:type="paragraph" w:customStyle="1" w:styleId="CD2B92F7825C4B75A8BE43031B5B2998">
    <w:name w:val="CD2B92F7825C4B75A8BE43031B5B2998"/>
    <w:rsid w:val="00D92C8A"/>
  </w:style>
  <w:style w:type="paragraph" w:customStyle="1" w:styleId="83110FF8D4A141AA911426843547B934">
    <w:name w:val="83110FF8D4A141AA911426843547B934"/>
    <w:rsid w:val="00D92C8A"/>
  </w:style>
  <w:style w:type="paragraph" w:customStyle="1" w:styleId="C91C108207184E08941A4DE851D80766">
    <w:name w:val="C91C108207184E08941A4DE851D80766"/>
    <w:rsid w:val="00D92C8A"/>
  </w:style>
  <w:style w:type="paragraph" w:customStyle="1" w:styleId="5199F80B971249CAA8ACD912954A9DB4">
    <w:name w:val="5199F80B971249CAA8ACD912954A9DB4"/>
    <w:rsid w:val="00D92C8A"/>
  </w:style>
  <w:style w:type="paragraph" w:customStyle="1" w:styleId="AC7613F0CFCE44478DC1C063D6C0C16E">
    <w:name w:val="AC7613F0CFCE44478DC1C063D6C0C16E"/>
    <w:rsid w:val="00D92C8A"/>
  </w:style>
  <w:style w:type="paragraph" w:customStyle="1" w:styleId="0177A43B0FC84E0B9F82BFF7D616A3DB">
    <w:name w:val="0177A43B0FC84E0B9F82BFF7D616A3DB"/>
    <w:rsid w:val="00D92C8A"/>
  </w:style>
  <w:style w:type="paragraph" w:customStyle="1" w:styleId="520E80A796CA4013929BD99453D52122">
    <w:name w:val="520E80A796CA4013929BD99453D52122"/>
    <w:rsid w:val="00D92C8A"/>
  </w:style>
  <w:style w:type="paragraph" w:customStyle="1" w:styleId="FFB38044BBD84F5B811971A1878DA29D">
    <w:name w:val="FFB38044BBD84F5B811971A1878DA29D"/>
    <w:rsid w:val="00D92C8A"/>
  </w:style>
  <w:style w:type="paragraph" w:customStyle="1" w:styleId="1E3197007C7F44D5ACC2FA50AA174089">
    <w:name w:val="1E3197007C7F44D5ACC2FA50AA174089"/>
    <w:rsid w:val="00D92C8A"/>
  </w:style>
  <w:style w:type="paragraph" w:customStyle="1" w:styleId="7B59E6B8BFED4E208ED12191C31896BC">
    <w:name w:val="7B59E6B8BFED4E208ED12191C31896BC"/>
    <w:rsid w:val="00D92C8A"/>
  </w:style>
  <w:style w:type="paragraph" w:customStyle="1" w:styleId="24791A30BDB741438C64388E8999D4DA">
    <w:name w:val="24791A30BDB741438C64388E8999D4DA"/>
    <w:rsid w:val="00D92C8A"/>
  </w:style>
  <w:style w:type="paragraph" w:customStyle="1" w:styleId="4DF6303C16BD4A65AA5E02C2E8289652">
    <w:name w:val="4DF6303C16BD4A65AA5E02C2E8289652"/>
    <w:rsid w:val="00D92C8A"/>
  </w:style>
  <w:style w:type="paragraph" w:customStyle="1" w:styleId="1CDFA486832142E28BDBC79D9EF70226">
    <w:name w:val="1CDFA486832142E28BDBC79D9EF70226"/>
    <w:rsid w:val="00D92C8A"/>
  </w:style>
  <w:style w:type="paragraph" w:customStyle="1" w:styleId="322D0A7985644C0597724E7E8654A79D">
    <w:name w:val="322D0A7985644C0597724E7E8654A79D"/>
    <w:rsid w:val="00D92C8A"/>
  </w:style>
  <w:style w:type="paragraph" w:customStyle="1" w:styleId="DC6CB34B36E946B5B73188A3D81B01F5">
    <w:name w:val="DC6CB34B36E946B5B73188A3D81B01F5"/>
    <w:rsid w:val="00D92C8A"/>
  </w:style>
  <w:style w:type="paragraph" w:customStyle="1" w:styleId="962292F97A5746FBB998FF77157DB003">
    <w:name w:val="962292F97A5746FBB998FF77157DB003"/>
    <w:rsid w:val="00D92C8A"/>
  </w:style>
  <w:style w:type="paragraph" w:customStyle="1" w:styleId="386D33BAEE04404791629F012EA2F35F">
    <w:name w:val="386D33BAEE04404791629F012EA2F35F"/>
    <w:rsid w:val="00D92C8A"/>
  </w:style>
  <w:style w:type="paragraph" w:customStyle="1" w:styleId="2674267975B84D329105425346D343D7">
    <w:name w:val="2674267975B84D329105425346D343D7"/>
    <w:rsid w:val="00D92C8A"/>
  </w:style>
  <w:style w:type="paragraph" w:customStyle="1" w:styleId="1FFC34349D7C40BE83BDFAB075B07AA6">
    <w:name w:val="1FFC34349D7C40BE83BDFAB075B07AA6"/>
    <w:rsid w:val="00D92C8A"/>
  </w:style>
  <w:style w:type="paragraph" w:customStyle="1" w:styleId="A8D2D6E94FC64B788F7E96FD2D5D16E8">
    <w:name w:val="A8D2D6E94FC64B788F7E96FD2D5D16E8"/>
    <w:rsid w:val="00D92C8A"/>
  </w:style>
  <w:style w:type="paragraph" w:customStyle="1" w:styleId="C5495985ADD14ECAA31B98DE092ABA68">
    <w:name w:val="C5495985ADD14ECAA31B98DE092ABA68"/>
    <w:rsid w:val="00D92C8A"/>
  </w:style>
  <w:style w:type="paragraph" w:customStyle="1" w:styleId="E75B1223BE8B49D2AEB30974531DE480">
    <w:name w:val="E75B1223BE8B49D2AEB30974531DE480"/>
    <w:rsid w:val="00D92C8A"/>
  </w:style>
  <w:style w:type="paragraph" w:customStyle="1" w:styleId="5F077602AFFA419C878460B44EDD6924">
    <w:name w:val="5F077602AFFA419C878460B44EDD6924"/>
    <w:rsid w:val="00D92C8A"/>
  </w:style>
  <w:style w:type="paragraph" w:customStyle="1" w:styleId="80F2A764D43643EB9A25351EC4A66CBD">
    <w:name w:val="80F2A764D43643EB9A25351EC4A66CBD"/>
    <w:rsid w:val="00D92C8A"/>
  </w:style>
  <w:style w:type="paragraph" w:customStyle="1" w:styleId="6C1C23756F5A4DCAA356295E3913CCE0">
    <w:name w:val="6C1C23756F5A4DCAA356295E3913CCE0"/>
    <w:rsid w:val="00D92C8A"/>
  </w:style>
  <w:style w:type="paragraph" w:customStyle="1" w:styleId="828E15C236B24C348419419E53E4CB4B">
    <w:name w:val="828E15C236B24C348419419E53E4CB4B"/>
    <w:rsid w:val="00D92C8A"/>
  </w:style>
  <w:style w:type="paragraph" w:customStyle="1" w:styleId="1255531A336846E09D935CDA414004E1">
    <w:name w:val="1255531A336846E09D935CDA414004E1"/>
    <w:rsid w:val="00D92C8A"/>
  </w:style>
  <w:style w:type="paragraph" w:customStyle="1" w:styleId="6E880DB1A9554BA788A9A41E286B9BA1">
    <w:name w:val="6E880DB1A9554BA788A9A41E286B9BA1"/>
    <w:rsid w:val="00D92C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6250 Steve Marre Dr; St. Louis, MO 63121</CompanyAddress>
  <CompanyPhone>314 261-5500 ext. 114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F99F32-E5DE-4981-9AF1-005CEA7F8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MS_Flyertab1(2)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with tear-off tabs and art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with tear-off tabs and art</dc:title>
  <dc:subject>City of Pine Lawn 
Morning Meetings with Mayor Epps</dc:subject>
  <dc:creator>Dwayne</dc:creator>
  <cp:lastModifiedBy>Terry Epps</cp:lastModifiedBy>
  <cp:revision>2</cp:revision>
  <cp:lastPrinted>2003-11-14T20:09:00Z</cp:lastPrinted>
  <dcterms:created xsi:type="dcterms:W3CDTF">2018-04-18T04:51:00Z</dcterms:created>
  <dcterms:modified xsi:type="dcterms:W3CDTF">2018-04-18T04:51:00Z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TC010427661033</vt:lpwstr>
  </property>
</Properties>
</file>